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6DC5CCA8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D3F163D" w14:textId="2D337B34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338EB" w:rsidRPr="00B338EB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8451865" w14:textId="7E799C79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338EB" w:rsidRPr="00B338EB">
              <w:t>2020</w:t>
            </w:r>
            <w:r>
              <w:fldChar w:fldCharType="end"/>
            </w:r>
          </w:p>
        </w:tc>
      </w:tr>
      <w:tr w:rsidR="00F8354F" w14:paraId="4228E38C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8492D6F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A60E474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22226BCF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33D238B91B3F46FBB1397307DBC3A2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5AE4E8C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081EC8" w14:textId="77777777" w:rsidR="00F8354F" w:rsidRDefault="00F53634">
            <w:pPr>
              <w:pStyle w:val="Days"/>
            </w:pPr>
            <w:sdt>
              <w:sdtPr>
                <w:id w:val="-1020851123"/>
                <w:placeholder>
                  <w:docPart w:val="DEF5FF6607934C0BB31C52BCFC7C5DB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191DB44" w14:textId="77777777" w:rsidR="00F8354F" w:rsidRDefault="00F53634">
            <w:pPr>
              <w:pStyle w:val="Days"/>
            </w:pPr>
            <w:sdt>
              <w:sdtPr>
                <w:id w:val="1121034790"/>
                <w:placeholder>
                  <w:docPart w:val="3179F5320B2943A394A86883439A9BB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39575E0" w14:textId="77777777" w:rsidR="00F8354F" w:rsidRDefault="00F53634">
            <w:pPr>
              <w:pStyle w:val="Days"/>
            </w:pPr>
            <w:sdt>
              <w:sdtPr>
                <w:id w:val="-328132386"/>
                <w:placeholder>
                  <w:docPart w:val="05687B77685C4E99AC92A520E839489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7D7F8BB" w14:textId="77777777" w:rsidR="00F8354F" w:rsidRDefault="00F53634">
            <w:pPr>
              <w:pStyle w:val="Days"/>
            </w:pPr>
            <w:sdt>
              <w:sdtPr>
                <w:id w:val="1241452743"/>
                <w:placeholder>
                  <w:docPart w:val="378583549B16421A933081DC7AB256B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36DE185" w14:textId="77777777" w:rsidR="00F8354F" w:rsidRDefault="00F53634">
            <w:pPr>
              <w:pStyle w:val="Days"/>
            </w:pPr>
            <w:sdt>
              <w:sdtPr>
                <w:id w:val="-65336403"/>
                <w:placeholder>
                  <w:docPart w:val="E03858466D8C404786CC1A1C33EF730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9717F03" w14:textId="77777777" w:rsidR="00F8354F" w:rsidRDefault="00F53634">
            <w:pPr>
              <w:pStyle w:val="Days"/>
            </w:pPr>
            <w:sdt>
              <w:sdtPr>
                <w:id w:val="825547652"/>
                <w:placeholder>
                  <w:docPart w:val="AE45284ED2594DB2B812914756AC618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73EC9A38" w14:textId="77777777" w:rsidTr="00F8354F">
        <w:tc>
          <w:tcPr>
            <w:tcW w:w="714" w:type="pct"/>
            <w:tcBorders>
              <w:bottom w:val="nil"/>
            </w:tcBorders>
          </w:tcPr>
          <w:p w14:paraId="1D8EB640" w14:textId="369DBE1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38EB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F264C2" w14:textId="289F1A8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38EB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338E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102019" w14:textId="0AFCE3E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38EB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10C1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4052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B338EB">
              <w:fldChar w:fldCharType="separate"/>
            </w:r>
            <w:r w:rsidR="00B338E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AC2CB5" w14:textId="069539C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38EB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338E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338E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B338EB">
              <w:fldChar w:fldCharType="separate"/>
            </w:r>
            <w:r w:rsidR="00B338EB">
              <w:rPr>
                <w:noProof/>
              </w:rPr>
              <w:instrText>2</w:instrText>
            </w:r>
            <w:r>
              <w:fldChar w:fldCharType="end"/>
            </w:r>
            <w:r w:rsidR="00B338EB">
              <w:fldChar w:fldCharType="separate"/>
            </w:r>
            <w:r w:rsidR="00B338E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3BFC7D" w14:textId="7891BF3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38EB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338E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338E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B338EB">
              <w:fldChar w:fldCharType="separate"/>
            </w:r>
            <w:r w:rsidR="00B338EB">
              <w:rPr>
                <w:noProof/>
              </w:rPr>
              <w:instrText>3</w:instrText>
            </w:r>
            <w:r>
              <w:fldChar w:fldCharType="end"/>
            </w:r>
            <w:r w:rsidR="00B338EB">
              <w:fldChar w:fldCharType="separate"/>
            </w:r>
            <w:r w:rsidR="00B338E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520DFE" w14:textId="1B5CAD8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38EB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338E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338E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B338EB">
              <w:fldChar w:fldCharType="separate"/>
            </w:r>
            <w:r w:rsidR="00B338EB">
              <w:rPr>
                <w:noProof/>
              </w:rPr>
              <w:instrText>4</w:instrText>
            </w:r>
            <w:r>
              <w:fldChar w:fldCharType="end"/>
            </w:r>
            <w:r w:rsidR="00B338EB">
              <w:fldChar w:fldCharType="separate"/>
            </w:r>
            <w:r w:rsidR="00B338E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EFA729" w14:textId="7BDCC5D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338EB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338E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338E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38E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338EB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14:paraId="136B13AA" w14:textId="77777777" w:rsidTr="005C595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E55DB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1EEE55" w14:textId="77777777" w:rsidR="005E241F" w:rsidRPr="00B631FC" w:rsidRDefault="00BE3969">
            <w:r w:rsidRPr="00B631FC">
              <w:t>Bid close:</w:t>
            </w:r>
          </w:p>
          <w:p w14:paraId="3849FE31" w14:textId="5AFBB117" w:rsidR="00BE3969" w:rsidRPr="005E241F" w:rsidRDefault="00BE3969">
            <w:pPr>
              <w:rPr>
                <w:b/>
                <w:bCs/>
              </w:rPr>
            </w:pPr>
            <w:r w:rsidRPr="00B631FC">
              <w:t>Week of 9/7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A9722C" w14:textId="36481E41" w:rsidR="00283A7C" w:rsidRPr="00B631FC" w:rsidRDefault="00B338EB">
            <w:pPr>
              <w:rPr>
                <w:b/>
                <w:bCs/>
              </w:rPr>
            </w:pPr>
            <w:r w:rsidRPr="00B631FC">
              <w:rPr>
                <w:b/>
                <w:bCs/>
              </w:rPr>
              <w:t>October nominations begin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8DC9B1" w14:textId="6E22F13A" w:rsidR="00F8354F" w:rsidRPr="00725133" w:rsidRDefault="00F8354F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7F5EA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5DD300" w14:textId="3942F1BC" w:rsidR="00F8354F" w:rsidRPr="00ED29CB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748DA6" w14:textId="11AEF9B9" w:rsidR="005C5958" w:rsidRPr="005C5958" w:rsidRDefault="005C5958" w:rsidP="005C5958">
            <w:pPr>
              <w:jc w:val="center"/>
              <w:rPr>
                <w:sz w:val="16"/>
                <w:szCs w:val="16"/>
              </w:rPr>
            </w:pPr>
          </w:p>
        </w:tc>
      </w:tr>
      <w:tr w:rsidR="00F8354F" w14:paraId="0377C849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DE2C10" w14:textId="5FBEFF0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338EB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4D2A58" w14:textId="0EA27FE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338EB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5E4536" w14:textId="4AC49C6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338EB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922141" w14:textId="45C3527A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338EB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127F2C" w14:textId="3F22523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338EB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A59C8B" w14:textId="473E331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338EB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734702" w14:textId="47B3099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338EB">
              <w:rPr>
                <w:noProof/>
              </w:rPr>
              <w:t>12</w:t>
            </w:r>
            <w:r>
              <w:fldChar w:fldCharType="end"/>
            </w:r>
          </w:p>
        </w:tc>
      </w:tr>
      <w:tr w:rsidR="00F8354F" w14:paraId="58B56FED" w14:textId="77777777" w:rsidTr="007B3D13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4B409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E066" w:themeFill="accent3" w:themeFillTint="99"/>
          </w:tcPr>
          <w:p w14:paraId="69809BB5" w14:textId="308C94D7" w:rsidR="006D249C" w:rsidRPr="00B631FC" w:rsidRDefault="00515E5C" w:rsidP="00725133">
            <w:pPr>
              <w:rPr>
                <w:b/>
                <w:bCs/>
                <w:highlight w:val="yellow"/>
              </w:rPr>
            </w:pPr>
            <w:r w:rsidRPr="007B3D13">
              <w:rPr>
                <w:b/>
                <w:bCs/>
              </w:rPr>
              <w:t>* Labor Day *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BB93CD" w14:textId="77777777" w:rsidR="00ED29CB" w:rsidRDefault="00BE3969">
            <w:r>
              <w:t>Bid close:</w:t>
            </w:r>
          </w:p>
          <w:p w14:paraId="564112CB" w14:textId="4E2E1FC2" w:rsidR="00BE3969" w:rsidRDefault="00BE3969">
            <w:r>
              <w:t>Week of 9/14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7ADA4D" w14:textId="7352F0D1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158CAC" w14:textId="6A9F0ACE" w:rsidR="00F8354F" w:rsidRPr="00ED29CB" w:rsidRDefault="00F8354F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C26E03" w14:textId="121C012F" w:rsidR="00F8354F" w:rsidRPr="007B7F84" w:rsidRDefault="00F8354F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034687" w14:textId="77777777" w:rsidR="00F8354F" w:rsidRDefault="00F8354F"/>
        </w:tc>
      </w:tr>
      <w:tr w:rsidR="00F8354F" w14:paraId="2963A9B5" w14:textId="77777777" w:rsidTr="00F8354F">
        <w:tc>
          <w:tcPr>
            <w:tcW w:w="714" w:type="pct"/>
            <w:tcBorders>
              <w:bottom w:val="nil"/>
            </w:tcBorders>
          </w:tcPr>
          <w:p w14:paraId="4393AA7E" w14:textId="50DE128B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338EB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0083FC" w14:textId="58B5AB8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338EB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D416B8" w14:textId="585E599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338EB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783EDB" w14:textId="3164B27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338EB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0FF8E8" w14:textId="0C259CA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338EB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CC893D" w14:textId="1AFAB911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338EB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B9C267" w14:textId="077F0E0C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338EB">
              <w:rPr>
                <w:noProof/>
              </w:rPr>
              <w:t>19</w:t>
            </w:r>
            <w:r>
              <w:fldChar w:fldCharType="end"/>
            </w:r>
          </w:p>
        </w:tc>
      </w:tr>
      <w:tr w:rsidR="00F8354F" w14:paraId="789D9F75" w14:textId="77777777" w:rsidTr="00B704DB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7258B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C66E67" w14:textId="77777777" w:rsidR="006D249C" w:rsidRPr="00B631FC" w:rsidRDefault="00BE3969" w:rsidP="00725133">
            <w:r w:rsidRPr="00B631FC">
              <w:t>Bid close:</w:t>
            </w:r>
          </w:p>
          <w:p w14:paraId="386AC6BF" w14:textId="65E3EC09" w:rsidR="00BE3969" w:rsidRPr="00CF27CF" w:rsidRDefault="00BE3969" w:rsidP="00725133">
            <w:pPr>
              <w:rPr>
                <w:b/>
                <w:bCs/>
              </w:rPr>
            </w:pPr>
            <w:r w:rsidRPr="00B631FC">
              <w:t>Week of 9/21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C11202" w14:textId="30BA46C6" w:rsidR="00ED29CB" w:rsidRPr="00B631FC" w:rsidRDefault="00BE3969">
            <w:pPr>
              <w:rPr>
                <w:b/>
                <w:bCs/>
              </w:rPr>
            </w:pPr>
            <w:r w:rsidRPr="00B631FC">
              <w:rPr>
                <w:b/>
                <w:bCs/>
              </w:rPr>
              <w:t>October nominations end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DCC518" w14:textId="0BA32F25" w:rsidR="00F8354F" w:rsidRPr="00725133" w:rsidRDefault="00F8354F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8218F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0571A1" w14:textId="6AECD10F" w:rsidR="00F8354F" w:rsidRPr="00FC78C6" w:rsidRDefault="00F8354F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E537E1" w14:textId="6F97C03E" w:rsidR="00F8354F" w:rsidRPr="001C16DD" w:rsidRDefault="00F8354F" w:rsidP="00B704DB">
            <w:pPr>
              <w:jc w:val="center"/>
              <w:rPr>
                <w:b/>
                <w:bCs/>
              </w:rPr>
            </w:pPr>
          </w:p>
        </w:tc>
      </w:tr>
      <w:tr w:rsidR="00F8354F" w14:paraId="74CCC2DC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1FB3AD9" w14:textId="35B1237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338EB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0D6DAD" w14:textId="7C88281D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338EB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354D54" w14:textId="26071AA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338EB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E4744C" w14:textId="14DFCE4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338EB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4E46DA" w14:textId="6AC6934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338EB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00D85D" w14:textId="3B78D192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338EB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791FFB" w14:textId="6E5279C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338EB">
              <w:rPr>
                <w:noProof/>
              </w:rPr>
              <w:t>26</w:t>
            </w:r>
            <w:r>
              <w:fldChar w:fldCharType="end"/>
            </w:r>
          </w:p>
        </w:tc>
      </w:tr>
      <w:tr w:rsidR="00F8354F" w14:paraId="2E8EBD1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5C7A9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FDE9E8" w14:textId="77777777" w:rsidR="006D249C" w:rsidRDefault="00BE3969" w:rsidP="00725133">
            <w:r>
              <w:t>Bid close:</w:t>
            </w:r>
          </w:p>
          <w:p w14:paraId="2FA085B8" w14:textId="10FE7F65" w:rsidR="00BE3969" w:rsidRDefault="00BE3969" w:rsidP="00725133">
            <w:r>
              <w:t>Week of 9/28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00B549" w14:textId="43CA0F03" w:rsidR="00ED29CB" w:rsidRDefault="00ED29C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375F2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4A266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AFD89F" w14:textId="4B18E4CF" w:rsidR="00C1405C" w:rsidRDefault="00C1405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15FCC3" w14:textId="77777777" w:rsidR="00F8354F" w:rsidRDefault="00F8354F"/>
        </w:tc>
      </w:tr>
      <w:tr w:rsidR="00F8354F" w14:paraId="6B71D1C5" w14:textId="77777777" w:rsidTr="00F8354F">
        <w:tc>
          <w:tcPr>
            <w:tcW w:w="714" w:type="pct"/>
            <w:tcBorders>
              <w:bottom w:val="nil"/>
            </w:tcBorders>
          </w:tcPr>
          <w:p w14:paraId="34F95661" w14:textId="6351B3E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338E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338EB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38E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338E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38EB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338EB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738919" w14:textId="58EB927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338E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338EB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38E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338E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38EB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338EB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5F7752" w14:textId="533F12B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338E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338EB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38E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338E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38EB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338EB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716C92" w14:textId="514C3700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338E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338E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38E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338E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338E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338EB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5EC01C" w14:textId="602CF7A4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338E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338E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338E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10C1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FCA5F2" w14:textId="0C4B06A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338E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10C1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0C1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10C1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0C1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772275" w14:textId="3E9A679F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338E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10C1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0C1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10C1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0C1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3528E3B3" w14:textId="77777777" w:rsidTr="00283A7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8968B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EB47434" w14:textId="77777777" w:rsidR="00AC3FC2" w:rsidRPr="00B631FC" w:rsidRDefault="00BE3969" w:rsidP="00725133">
            <w:r w:rsidRPr="00B631FC">
              <w:t>Bid close:</w:t>
            </w:r>
          </w:p>
          <w:p w14:paraId="449D8D12" w14:textId="3BFF7354" w:rsidR="00BE3969" w:rsidRPr="001836BE" w:rsidRDefault="00BE3969" w:rsidP="00725133">
            <w:pPr>
              <w:rPr>
                <w:b/>
                <w:bCs/>
              </w:rPr>
            </w:pPr>
            <w:r w:rsidRPr="00B631FC">
              <w:t>Week of 10/5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F3D94A" w14:textId="1C1275F1" w:rsidR="00ED29CB" w:rsidRDefault="00ED29CB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E3B37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67BB70" w14:textId="0B435F38" w:rsidR="00F8354F" w:rsidRPr="00ED29CB" w:rsidRDefault="00F8354F">
            <w:pPr>
              <w:rPr>
                <w:i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8E72C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D72EBE" w14:textId="77777777" w:rsidR="00F8354F" w:rsidRDefault="00F8354F"/>
        </w:tc>
      </w:tr>
      <w:tr w:rsidR="00F8354F" w14:paraId="56D85790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B41819" w14:textId="08075A43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338E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10C1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0C1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10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0C1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0D81A0" w14:textId="0FD57C45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338E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10C1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10C1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10C1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10C1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32AB6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E70EF8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363DE7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F1797E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CEC7EB" w14:textId="77777777" w:rsidR="00F8354F" w:rsidRDefault="00F8354F">
            <w:pPr>
              <w:pStyle w:val="Dates"/>
            </w:pPr>
          </w:p>
        </w:tc>
      </w:tr>
      <w:tr w:rsidR="00F8354F" w14:paraId="4C30B66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4A41D4F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7052C0D" w14:textId="55EE6EBB" w:rsidR="00AC3FC2" w:rsidRDefault="00AC3FC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77CC15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ADD27E8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50C6CD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2E75FF2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58869B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1678496D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7C5AE1626FD349F2AB3EA0460396CE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03D321C2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55C2BEC1" w14:textId="3926A8BC" w:rsidR="00F8354F" w:rsidRDefault="004A79D5">
            <w:pPr>
              <w:pStyle w:val="Heading2"/>
              <w:spacing w:after="40"/>
              <w:outlineLvl w:val="1"/>
            </w:pPr>
            <w:r>
              <w:t>Nomination Window</w:t>
            </w:r>
          </w:p>
          <w:p w14:paraId="2B1CE38E" w14:textId="45289E77" w:rsidR="00F8354F" w:rsidRDefault="004A79D5">
            <w:pPr>
              <w:spacing w:after="40"/>
            </w:pPr>
            <w:r>
              <w:t xml:space="preserve">We will be </w:t>
            </w:r>
            <w:r w:rsidR="008E69AB">
              <w:t>allowing edits to</w:t>
            </w:r>
            <w:r>
              <w:t xml:space="preserve"> nomination</w:t>
            </w:r>
            <w:r w:rsidR="008E69AB">
              <w:t>s</w:t>
            </w:r>
            <w:r>
              <w:t xml:space="preserve"> </w:t>
            </w:r>
            <w:r w:rsidR="00433E12">
              <w:t xml:space="preserve">until end of day on </w:t>
            </w:r>
            <w:r w:rsidR="008F02B5">
              <w:t>Tuesday</w:t>
            </w:r>
            <w:r w:rsidR="00433E12">
              <w:t xml:space="preserve">, </w:t>
            </w:r>
            <w:r w:rsidR="008F02B5">
              <w:t>September</w:t>
            </w:r>
            <w:r w:rsidR="007B7F84">
              <w:t xml:space="preserve"> 1</w:t>
            </w:r>
            <w:r w:rsidR="008F02B5">
              <w:t>5</w:t>
            </w:r>
            <w:r w:rsidR="007B7F84">
              <w:t>th</w:t>
            </w:r>
            <w:r w:rsidR="00433E12">
              <w:t xml:space="preserve">. </w:t>
            </w:r>
            <w:r w:rsidR="008E69AB">
              <w:t>But</w:t>
            </w:r>
            <w:r w:rsidR="007361B6">
              <w:t xml:space="preserve"> p</w:t>
            </w:r>
            <w:r w:rsidR="00433E12">
              <w:t xml:space="preserve">lease submit your estimates in APX or via email by </w:t>
            </w:r>
            <w:r w:rsidR="008F02B5">
              <w:t>Tuesday</w:t>
            </w:r>
            <w:r w:rsidR="00433E12" w:rsidRPr="007361B6">
              <w:rPr>
                <w:u w:val="single"/>
              </w:rPr>
              <w:t xml:space="preserve">, </w:t>
            </w:r>
            <w:r w:rsidR="008F02B5">
              <w:rPr>
                <w:u w:val="single"/>
              </w:rPr>
              <w:t>September</w:t>
            </w:r>
            <w:r w:rsidR="00433E12" w:rsidRPr="007361B6">
              <w:rPr>
                <w:u w:val="single"/>
              </w:rPr>
              <w:t xml:space="preserve"> </w:t>
            </w:r>
            <w:r w:rsidR="008F02B5">
              <w:rPr>
                <w:u w:val="single"/>
              </w:rPr>
              <w:t>8</w:t>
            </w:r>
            <w:r w:rsidR="00433E12" w:rsidRPr="007361B6">
              <w:rPr>
                <w:u w:val="single"/>
                <w:vertAlign w:val="superscript"/>
              </w:rPr>
              <w:t>th</w:t>
            </w:r>
            <w:r w:rsidR="00433E12">
              <w:t xml:space="preserve">. </w:t>
            </w:r>
          </w:p>
        </w:tc>
        <w:tc>
          <w:tcPr>
            <w:tcW w:w="3584" w:type="dxa"/>
          </w:tcPr>
          <w:p w14:paraId="0E529894" w14:textId="697A9038" w:rsidR="00F8354F" w:rsidRDefault="000C1873">
            <w:pPr>
              <w:pStyle w:val="Heading2"/>
              <w:spacing w:after="40"/>
              <w:outlineLvl w:val="1"/>
            </w:pPr>
            <w:r>
              <w:t>Information and Instructions</w:t>
            </w:r>
          </w:p>
          <w:p w14:paraId="11B41F04" w14:textId="10904EBE" w:rsidR="00F8354F" w:rsidRDefault="000C1873">
            <w:pPr>
              <w:spacing w:after="40"/>
            </w:pPr>
            <w:r>
              <w:t>This calendar provides milestones and notable events. If you need a copy of our handy PDF guide, just let me know!</w:t>
            </w:r>
          </w:p>
        </w:tc>
        <w:tc>
          <w:tcPr>
            <w:tcW w:w="3584" w:type="dxa"/>
            <w:tcMar>
              <w:right w:w="0" w:type="dxa"/>
            </w:tcMar>
          </w:tcPr>
          <w:p w14:paraId="4616873D" w14:textId="688790C9" w:rsidR="00F8354F" w:rsidRDefault="008F02B5">
            <w:pPr>
              <w:pStyle w:val="Heading2"/>
              <w:spacing w:after="40"/>
              <w:outlineLvl w:val="1"/>
            </w:pPr>
            <w:r>
              <w:t>HOLIDAY ALERT: Labor Day</w:t>
            </w:r>
          </w:p>
          <w:p w14:paraId="694EFE22" w14:textId="66BB98BC" w:rsidR="00F8354F" w:rsidRPr="007361B6" w:rsidRDefault="008F02B5">
            <w:pPr>
              <w:spacing w:after="40"/>
              <w:rPr>
                <w:bCs w:val="0"/>
              </w:rPr>
            </w:pPr>
            <w:r>
              <w:t xml:space="preserve">Labor Day is an official NERC holiday, which means </w:t>
            </w:r>
            <w:r w:rsidR="00461ABF">
              <w:t xml:space="preserve">events will not be called, nor will it be </w:t>
            </w:r>
            <w:r w:rsidR="00EA127A">
              <w:t>utilized</w:t>
            </w:r>
            <w:r w:rsidR="00461ABF">
              <w:t xml:space="preserve"> in baseline</w:t>
            </w:r>
            <w:r w:rsidR="00EA127A">
              <w:t xml:space="preserve"> calculations</w:t>
            </w:r>
            <w:r w:rsidR="00461ABF">
              <w:t>.</w:t>
            </w:r>
            <w:r w:rsidR="00EA127A">
              <w:t xml:space="preserve"> Enjoy the long weekend!</w:t>
            </w:r>
            <w:bookmarkStart w:id="0" w:name="_GoBack"/>
            <w:bookmarkEnd w:id="0"/>
          </w:p>
        </w:tc>
      </w:tr>
    </w:tbl>
    <w:p w14:paraId="1FA5A3BB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71034" w14:textId="77777777" w:rsidR="00F440B1" w:rsidRDefault="00F440B1">
      <w:pPr>
        <w:spacing w:before="0" w:after="0"/>
      </w:pPr>
      <w:r>
        <w:separator/>
      </w:r>
    </w:p>
  </w:endnote>
  <w:endnote w:type="continuationSeparator" w:id="0">
    <w:p w14:paraId="77A56876" w14:textId="77777777" w:rsidR="00F440B1" w:rsidRDefault="00F440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9DE36" w14:textId="77777777" w:rsidR="00F440B1" w:rsidRDefault="00F440B1">
      <w:pPr>
        <w:spacing w:before="0" w:after="0"/>
      </w:pPr>
      <w:r>
        <w:separator/>
      </w:r>
    </w:p>
  </w:footnote>
  <w:footnote w:type="continuationSeparator" w:id="0">
    <w:p w14:paraId="58EDF1A5" w14:textId="77777777" w:rsidR="00F440B1" w:rsidRDefault="00F440B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</w:docVars>
  <w:rsids>
    <w:rsidRoot w:val="00ED29CB"/>
    <w:rsid w:val="00015E78"/>
    <w:rsid w:val="000958A4"/>
    <w:rsid w:val="000C1873"/>
    <w:rsid w:val="00154643"/>
    <w:rsid w:val="001836BE"/>
    <w:rsid w:val="001C16DD"/>
    <w:rsid w:val="002564A1"/>
    <w:rsid w:val="00262469"/>
    <w:rsid w:val="00281FE6"/>
    <w:rsid w:val="00283A7C"/>
    <w:rsid w:val="002E52FE"/>
    <w:rsid w:val="003869C4"/>
    <w:rsid w:val="003B46B4"/>
    <w:rsid w:val="00410C1F"/>
    <w:rsid w:val="0043020A"/>
    <w:rsid w:val="00433E12"/>
    <w:rsid w:val="00461ABF"/>
    <w:rsid w:val="004A79D5"/>
    <w:rsid w:val="00515E5C"/>
    <w:rsid w:val="005160B1"/>
    <w:rsid w:val="00532D2F"/>
    <w:rsid w:val="0054278B"/>
    <w:rsid w:val="0056385D"/>
    <w:rsid w:val="0058708B"/>
    <w:rsid w:val="005C5958"/>
    <w:rsid w:val="005E241F"/>
    <w:rsid w:val="005E685F"/>
    <w:rsid w:val="006744FB"/>
    <w:rsid w:val="006A47CE"/>
    <w:rsid w:val="006B4382"/>
    <w:rsid w:val="006D249C"/>
    <w:rsid w:val="006E5AFD"/>
    <w:rsid w:val="00705E48"/>
    <w:rsid w:val="00725133"/>
    <w:rsid w:val="007361B6"/>
    <w:rsid w:val="007B3D13"/>
    <w:rsid w:val="007B7F84"/>
    <w:rsid w:val="007D37D2"/>
    <w:rsid w:val="007F20A4"/>
    <w:rsid w:val="007F3885"/>
    <w:rsid w:val="007F7A5D"/>
    <w:rsid w:val="00800912"/>
    <w:rsid w:val="00804FC2"/>
    <w:rsid w:val="00881B8F"/>
    <w:rsid w:val="008D0FBD"/>
    <w:rsid w:val="008E69AB"/>
    <w:rsid w:val="008F02B5"/>
    <w:rsid w:val="009253F5"/>
    <w:rsid w:val="00950968"/>
    <w:rsid w:val="009C6404"/>
    <w:rsid w:val="009F1EDC"/>
    <w:rsid w:val="00A03BF5"/>
    <w:rsid w:val="00A53A75"/>
    <w:rsid w:val="00A57CFC"/>
    <w:rsid w:val="00AA740C"/>
    <w:rsid w:val="00AC3FC2"/>
    <w:rsid w:val="00AC78D4"/>
    <w:rsid w:val="00B338EB"/>
    <w:rsid w:val="00B50928"/>
    <w:rsid w:val="00B631FC"/>
    <w:rsid w:val="00B702B4"/>
    <w:rsid w:val="00B704DB"/>
    <w:rsid w:val="00B936C4"/>
    <w:rsid w:val="00BA53AC"/>
    <w:rsid w:val="00BE3969"/>
    <w:rsid w:val="00BE55EB"/>
    <w:rsid w:val="00C1405C"/>
    <w:rsid w:val="00C6167D"/>
    <w:rsid w:val="00CA55EB"/>
    <w:rsid w:val="00CD567E"/>
    <w:rsid w:val="00CF27CF"/>
    <w:rsid w:val="00D82AB3"/>
    <w:rsid w:val="00E6043F"/>
    <w:rsid w:val="00EA11E4"/>
    <w:rsid w:val="00EA127A"/>
    <w:rsid w:val="00EA45F5"/>
    <w:rsid w:val="00ED29CB"/>
    <w:rsid w:val="00F40528"/>
    <w:rsid w:val="00F440B1"/>
    <w:rsid w:val="00F8354F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10282C"/>
  <w15:docId w15:val="{5ADBF6F9-7BA8-480D-8E17-9B38C037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13"/>
    <w:unhideWhenUsed/>
    <w:qFormat/>
    <w:rsid w:val="0018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sc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D238B91B3F46FBB1397307DBC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D703-057E-4FF4-B1A1-1418CE480DDC}"/>
      </w:docPartPr>
      <w:docPartBody>
        <w:p w:rsidR="000242E7" w:rsidRDefault="00D763F1">
          <w:pPr>
            <w:pStyle w:val="33D238B91B3F46FBB1397307DBC3A264"/>
          </w:pPr>
          <w:r>
            <w:t>Sunday</w:t>
          </w:r>
        </w:p>
      </w:docPartBody>
    </w:docPart>
    <w:docPart>
      <w:docPartPr>
        <w:name w:val="DEF5FF6607934C0BB31C52BCFC7C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0D4A-B142-4241-9D22-A2BCD03D307F}"/>
      </w:docPartPr>
      <w:docPartBody>
        <w:p w:rsidR="000242E7" w:rsidRDefault="00D763F1">
          <w:pPr>
            <w:pStyle w:val="DEF5FF6607934C0BB31C52BCFC7C5DB1"/>
          </w:pPr>
          <w:r>
            <w:t>Monday</w:t>
          </w:r>
        </w:p>
      </w:docPartBody>
    </w:docPart>
    <w:docPart>
      <w:docPartPr>
        <w:name w:val="3179F5320B2943A394A86883439A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F39F-809F-4114-B12B-39CA18A4EA17}"/>
      </w:docPartPr>
      <w:docPartBody>
        <w:p w:rsidR="000242E7" w:rsidRDefault="00D763F1">
          <w:pPr>
            <w:pStyle w:val="3179F5320B2943A394A86883439A9BBF"/>
          </w:pPr>
          <w:r>
            <w:t>Tuesday</w:t>
          </w:r>
        </w:p>
      </w:docPartBody>
    </w:docPart>
    <w:docPart>
      <w:docPartPr>
        <w:name w:val="05687B77685C4E99AC92A520E8394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B856-1EBF-45D7-8360-AB172723708E}"/>
      </w:docPartPr>
      <w:docPartBody>
        <w:p w:rsidR="000242E7" w:rsidRDefault="00D763F1">
          <w:pPr>
            <w:pStyle w:val="05687B77685C4E99AC92A520E8394899"/>
          </w:pPr>
          <w:r>
            <w:t>Wednesday</w:t>
          </w:r>
        </w:p>
      </w:docPartBody>
    </w:docPart>
    <w:docPart>
      <w:docPartPr>
        <w:name w:val="378583549B16421A933081DC7AB25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5E90-82E2-43F4-88A8-89B1A8415E7F}"/>
      </w:docPartPr>
      <w:docPartBody>
        <w:p w:rsidR="000242E7" w:rsidRDefault="00D763F1">
          <w:pPr>
            <w:pStyle w:val="378583549B16421A933081DC7AB256B7"/>
          </w:pPr>
          <w:r>
            <w:t>Thursday</w:t>
          </w:r>
        </w:p>
      </w:docPartBody>
    </w:docPart>
    <w:docPart>
      <w:docPartPr>
        <w:name w:val="E03858466D8C404786CC1A1C33EF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C98D-AF7F-48C1-9F04-39B82EF2761E}"/>
      </w:docPartPr>
      <w:docPartBody>
        <w:p w:rsidR="000242E7" w:rsidRDefault="00D763F1">
          <w:pPr>
            <w:pStyle w:val="E03858466D8C404786CC1A1C33EF7308"/>
          </w:pPr>
          <w:r>
            <w:t>Friday</w:t>
          </w:r>
        </w:p>
      </w:docPartBody>
    </w:docPart>
    <w:docPart>
      <w:docPartPr>
        <w:name w:val="AE45284ED2594DB2B812914756AC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1DB8-E605-431A-B373-36F985335B68}"/>
      </w:docPartPr>
      <w:docPartBody>
        <w:p w:rsidR="000242E7" w:rsidRDefault="00D763F1">
          <w:pPr>
            <w:pStyle w:val="AE45284ED2594DB2B812914756AC6182"/>
          </w:pPr>
          <w:r>
            <w:t>Saturday</w:t>
          </w:r>
        </w:p>
      </w:docPartBody>
    </w:docPart>
    <w:docPart>
      <w:docPartPr>
        <w:name w:val="7C5AE1626FD349F2AB3EA0460396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0AB5-280E-4130-8DA1-D19A3272DA10}"/>
      </w:docPartPr>
      <w:docPartBody>
        <w:p w:rsidR="000242E7" w:rsidRDefault="00D763F1">
          <w:pPr>
            <w:pStyle w:val="7C5AE1626FD349F2AB3EA0460396CE08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E7"/>
    <w:rsid w:val="000242E7"/>
    <w:rsid w:val="001B2E3F"/>
    <w:rsid w:val="007B5CBA"/>
    <w:rsid w:val="00A52A59"/>
    <w:rsid w:val="00B2018E"/>
    <w:rsid w:val="00D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D238B91B3F46FBB1397307DBC3A264">
    <w:name w:val="33D238B91B3F46FBB1397307DBC3A264"/>
  </w:style>
  <w:style w:type="paragraph" w:customStyle="1" w:styleId="DEF5FF6607934C0BB31C52BCFC7C5DB1">
    <w:name w:val="DEF5FF6607934C0BB31C52BCFC7C5DB1"/>
  </w:style>
  <w:style w:type="paragraph" w:customStyle="1" w:styleId="3179F5320B2943A394A86883439A9BBF">
    <w:name w:val="3179F5320B2943A394A86883439A9BBF"/>
  </w:style>
  <w:style w:type="paragraph" w:customStyle="1" w:styleId="05687B77685C4E99AC92A520E8394899">
    <w:name w:val="05687B77685C4E99AC92A520E8394899"/>
  </w:style>
  <w:style w:type="paragraph" w:customStyle="1" w:styleId="378583549B16421A933081DC7AB256B7">
    <w:name w:val="378583549B16421A933081DC7AB256B7"/>
  </w:style>
  <w:style w:type="paragraph" w:customStyle="1" w:styleId="E03858466D8C404786CC1A1C33EF7308">
    <w:name w:val="E03858466D8C404786CC1A1C33EF7308"/>
  </w:style>
  <w:style w:type="paragraph" w:customStyle="1" w:styleId="AE45284ED2594DB2B812914756AC6182">
    <w:name w:val="AE45284ED2594DB2B812914756AC6182"/>
  </w:style>
  <w:style w:type="paragraph" w:customStyle="1" w:styleId="7C5AE1626FD349F2AB3EA0460396CE08">
    <w:name w:val="7C5AE1626FD349F2AB3EA0460396CE08"/>
  </w:style>
  <w:style w:type="paragraph" w:customStyle="1" w:styleId="94B3D20CB5044BC68D6A282342ABF148">
    <w:name w:val="94B3D20CB5044BC68D6A282342ABF148"/>
  </w:style>
  <w:style w:type="paragraph" w:customStyle="1" w:styleId="2B59C51177B945C99C30981B965E66F9">
    <w:name w:val="2B59C51177B945C99C30981B965E66F9"/>
  </w:style>
  <w:style w:type="paragraph" w:customStyle="1" w:styleId="7BB925CE5EEF4612A13F09CF632C025E">
    <w:name w:val="7BB925CE5EEF4612A13F09CF632C025E"/>
  </w:style>
  <w:style w:type="paragraph" w:customStyle="1" w:styleId="DDDD4429DF784647B3B76E96464467DE">
    <w:name w:val="DDDD4429DF784647B3B76E96464467DE"/>
  </w:style>
  <w:style w:type="paragraph" w:customStyle="1" w:styleId="18F752D4212040208FDAC1A28F9FD81F">
    <w:name w:val="18F752D4212040208FDAC1A28F9FD81F"/>
  </w:style>
  <w:style w:type="paragraph" w:customStyle="1" w:styleId="983B9E6605124CEFB16B9AA619829CAE">
    <w:name w:val="983B9E6605124CEFB16B9AA619829C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06c99b3-cd83-43e5-b4c1-d62f316c1e37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E1A1D80B95746888485025AEFD48A" ma:contentTypeVersion="14" ma:contentTypeDescription="Create a new document." ma:contentTypeScope="" ma:versionID="7cc78f72d10601fa1bcdec6c0d9ec660">
  <xsd:schema xmlns:xsd="http://www.w3.org/2001/XMLSchema" xmlns:xs="http://www.w3.org/2001/XMLSchema" xmlns:p="http://schemas.microsoft.com/office/2006/metadata/properties" xmlns:ns3="97e57212-3e02-407f-8b2d-05f7d7f19b15" xmlns:ns4="39c65ad4-0062-4c13-83b3-4582e594e063" xmlns:ns5="3b277e84-1580-48e4-ba5b-3b8bac61f055" targetNamespace="http://schemas.microsoft.com/office/2006/metadata/properties" ma:root="true" ma:fieldsID="827f7d23d1552173c897a087e6a11250" ns3:_="" ns4:_="" ns5:_="">
    <xsd:import namespace="97e57212-3e02-407f-8b2d-05f7d7f19b15"/>
    <xsd:import namespace="39c65ad4-0062-4c13-83b3-4582e594e063"/>
    <xsd:import namespace="3b277e84-1580-48e4-ba5b-3b8bac61f055"/>
    <xsd:element name="properties">
      <xsd:complexType>
        <xsd:sequence>
          <xsd:element name="documentManagement">
            <xsd:complexType>
              <xsd:all>
                <xsd:element ref="ns3:pgeInformationSecurityClassification" minOccurs="0"/>
                <xsd:element ref="ns3:mca9ac2a47d44219b4ff213ace4480ec" minOccurs="0"/>
                <xsd:element ref="ns3:TaxCatchAll" minOccurs="0"/>
                <xsd:element ref="ns3:TaxCatchAllLabel" minOccurs="0"/>
                <xsd:element ref="ns3:pgeRetentionTrigger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2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3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ede53a86-f13e-4c55-89b0-ac7d1e06f6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" nillable="true" ma:displayName="Taxonomy Catch All Column" ma:hidden="true" ma:list="{3711ec16-a0fe-42ec-b14c-169b6fefec81}" ma:internalName="TaxCatchAll" ma:showField="CatchAllData" ma:web="3b277e84-1580-48e4-ba5b-3b8bac61f0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3711ec16-a0fe-42ec-b14c-169b6fefec81}" ma:internalName="TaxCatchAllLabel" ma:readOnly="true" ma:showField="CatchAllDataLabel" ma:web="3b277e84-1580-48e4-ba5b-3b8bac61f0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7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5ad4-0062-4c13-83b3-4582e594e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77e84-1580-48e4-ba5b-3b8bac61f05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EFBD-3C84-46C5-B370-592AF1EEF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1CDF1-E1D6-46EB-976F-FE994C89ECA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648E317-AAC2-492C-9499-FC6BC914D91E}">
  <ds:schemaRefs>
    <ds:schemaRef ds:uri="http://purl.org/dc/dcmitype/"/>
    <ds:schemaRef ds:uri="39c65ad4-0062-4c13-83b3-4582e594e06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3b277e84-1580-48e4-ba5b-3b8bac61f055"/>
    <ds:schemaRef ds:uri="97e57212-3e02-407f-8b2d-05f7d7f19b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716848-80F7-4253-A378-AF55ACCE7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39c65ad4-0062-4c13-83b3-4582e594e063"/>
    <ds:schemaRef ds:uri="3b277e84-1580-48e4-ba5b-3b8bac61f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B478CD-29E6-4F38-B8D0-B744D04F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Sowa, Nicolette</dc:creator>
  <cp:keywords/>
  <dc:description/>
  <cp:lastModifiedBy>Sowa, Nicolette</cp:lastModifiedBy>
  <cp:revision>2</cp:revision>
  <dcterms:created xsi:type="dcterms:W3CDTF">2020-08-28T20:39:00Z</dcterms:created>
  <dcterms:modified xsi:type="dcterms:W3CDTF">2020-08-28T20:39:00Z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0x0101006F8E1A1D80B95746888485025AEFD48A</vt:lpwstr>
  </property>
</Properties>
</file>