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DC5CCA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D3F163D" w14:textId="0F50E8D2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148F7" w:rsidRPr="00F148F7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8451865" w14:textId="4C13B4AF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148F7" w:rsidRPr="00F148F7">
              <w:t>2020</w:t>
            </w:r>
            <w:r>
              <w:fldChar w:fldCharType="end"/>
            </w:r>
          </w:p>
        </w:tc>
      </w:tr>
      <w:tr w:rsidR="00F8354F" w14:paraId="4228E38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492D6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60E47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2226BC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3D238B91B3F46FBB1397307DBC3A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5AE4E8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081EC8" w14:textId="77777777" w:rsidR="00F8354F" w:rsidRDefault="00F148F7">
            <w:pPr>
              <w:pStyle w:val="Days"/>
            </w:pPr>
            <w:sdt>
              <w:sdtPr>
                <w:id w:val="-1020851123"/>
                <w:placeholder>
                  <w:docPart w:val="DEF5FF6607934C0BB31C52BCFC7C5D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91DB44" w14:textId="77777777" w:rsidR="00F8354F" w:rsidRDefault="00F148F7">
            <w:pPr>
              <w:pStyle w:val="Days"/>
            </w:pPr>
            <w:sdt>
              <w:sdtPr>
                <w:id w:val="1121034790"/>
                <w:placeholder>
                  <w:docPart w:val="3179F5320B2943A394A86883439A9B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9575E0" w14:textId="77777777" w:rsidR="00F8354F" w:rsidRDefault="00F148F7">
            <w:pPr>
              <w:pStyle w:val="Days"/>
            </w:pPr>
            <w:sdt>
              <w:sdtPr>
                <w:id w:val="-328132386"/>
                <w:placeholder>
                  <w:docPart w:val="05687B77685C4E99AC92A520E83948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D7F8BB" w14:textId="77777777" w:rsidR="00F8354F" w:rsidRDefault="00F148F7">
            <w:pPr>
              <w:pStyle w:val="Days"/>
            </w:pPr>
            <w:sdt>
              <w:sdtPr>
                <w:id w:val="1241452743"/>
                <w:placeholder>
                  <w:docPart w:val="378583549B16421A933081DC7AB256B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6DE185" w14:textId="77777777" w:rsidR="00F8354F" w:rsidRDefault="00F148F7">
            <w:pPr>
              <w:pStyle w:val="Days"/>
            </w:pPr>
            <w:sdt>
              <w:sdtPr>
                <w:id w:val="-65336403"/>
                <w:placeholder>
                  <w:docPart w:val="E03858466D8C404786CC1A1C33EF730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717F03" w14:textId="77777777" w:rsidR="00F8354F" w:rsidRDefault="00F148F7">
            <w:pPr>
              <w:pStyle w:val="Days"/>
            </w:pPr>
            <w:sdt>
              <w:sdtPr>
                <w:id w:val="825547652"/>
                <w:placeholder>
                  <w:docPart w:val="AE45284ED2594DB2B812914756AC618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3EC9A38" w14:textId="77777777" w:rsidTr="00F8354F">
        <w:tc>
          <w:tcPr>
            <w:tcW w:w="714" w:type="pct"/>
            <w:tcBorders>
              <w:bottom w:val="nil"/>
            </w:tcBorders>
          </w:tcPr>
          <w:p w14:paraId="1D8EB640" w14:textId="20B02A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F264C2" w14:textId="018142A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148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102019" w14:textId="1868DB6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148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40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AC2CB5" w14:textId="4E322B0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148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338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BFC7D" w14:textId="6703763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38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338E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8E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520DFE" w14:textId="7188CDE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148F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148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EFA729" w14:textId="58E47F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48F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148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148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14:paraId="136B13AA" w14:textId="77777777" w:rsidTr="005C595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E55DB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49FE31" w14:textId="14D11949" w:rsidR="00BE3969" w:rsidRPr="005E241F" w:rsidRDefault="00BE3969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9722C" w14:textId="34C3D120" w:rsidR="00283A7C" w:rsidRPr="00B631FC" w:rsidRDefault="00283A7C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8DC9B1" w14:textId="6E22F13A" w:rsidR="00F8354F" w:rsidRPr="00725133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7F5EA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5DD300" w14:textId="3942F1BC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748DA6" w14:textId="11AEF9B9" w:rsidR="005C5958" w:rsidRPr="005C5958" w:rsidRDefault="005C5958" w:rsidP="005C5958">
            <w:pPr>
              <w:jc w:val="center"/>
              <w:rPr>
                <w:sz w:val="16"/>
                <w:szCs w:val="16"/>
              </w:rPr>
            </w:pPr>
          </w:p>
        </w:tc>
      </w:tr>
      <w:tr w:rsidR="00F8354F" w14:paraId="0377C84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DE2C10" w14:textId="255237D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148F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4D2A58" w14:textId="1C4B257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148F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E4536" w14:textId="27F14BD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148F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22141" w14:textId="0C6B319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148F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127F2C" w14:textId="44AFFE2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148F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59C8B" w14:textId="1088F4F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148F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34702" w14:textId="2EDB01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148F7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14:paraId="58B56FED" w14:textId="77777777" w:rsidTr="00F148F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4B40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AF4BF5" w14:textId="77777777" w:rsidR="006D249C" w:rsidRPr="00F148F7" w:rsidRDefault="00F148F7" w:rsidP="00725133">
            <w:r w:rsidRPr="00F148F7">
              <w:t>Bid close:</w:t>
            </w:r>
          </w:p>
          <w:p w14:paraId="69809BB5" w14:textId="0D88D844" w:rsidR="00F148F7" w:rsidRPr="00B631FC" w:rsidRDefault="00F148F7" w:rsidP="00725133">
            <w:pPr>
              <w:rPr>
                <w:b/>
                <w:bCs/>
                <w:highlight w:val="yellow"/>
              </w:rPr>
            </w:pPr>
            <w:r w:rsidRPr="00F148F7">
              <w:t>Week of 10/12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4112CB" w14:textId="513BD4D9" w:rsidR="00BE3969" w:rsidRDefault="00BE396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7ADA4D" w14:textId="7352F0D1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158CAC" w14:textId="6A9F0ACE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C26E03" w14:textId="121C012F" w:rsidR="00F8354F" w:rsidRPr="007B7F84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34687" w14:textId="77777777" w:rsidR="00F8354F" w:rsidRDefault="00F8354F"/>
        </w:tc>
      </w:tr>
      <w:tr w:rsidR="00F8354F" w14:paraId="2963A9B5" w14:textId="77777777" w:rsidTr="00F8354F">
        <w:tc>
          <w:tcPr>
            <w:tcW w:w="714" w:type="pct"/>
            <w:tcBorders>
              <w:bottom w:val="nil"/>
            </w:tcBorders>
          </w:tcPr>
          <w:p w14:paraId="4393AA7E" w14:textId="6FF9882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148F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0083FC" w14:textId="3FC334D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148F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D416B8" w14:textId="4687717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148F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83EDB" w14:textId="12CDCB7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148F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0FF8E8" w14:textId="1607C78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148F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CC893D" w14:textId="5D126D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148F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B9C267" w14:textId="21E4CE8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148F7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14:paraId="789D9F75" w14:textId="77777777" w:rsidTr="00B704D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258B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0CAB3A" w14:textId="77777777" w:rsidR="00BE3969" w:rsidRPr="00F148F7" w:rsidRDefault="00F148F7" w:rsidP="00725133">
            <w:r w:rsidRPr="00F148F7">
              <w:t>Bid close:</w:t>
            </w:r>
          </w:p>
          <w:p w14:paraId="386AC6BF" w14:textId="116D035F" w:rsidR="00F148F7" w:rsidRPr="00CF27CF" w:rsidRDefault="00F148F7" w:rsidP="00725133">
            <w:pPr>
              <w:rPr>
                <w:b/>
                <w:bCs/>
              </w:rPr>
            </w:pPr>
            <w:r w:rsidRPr="00F148F7">
              <w:t>Week of 10/19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11202" w14:textId="24FDDE4F" w:rsidR="00ED29CB" w:rsidRPr="00B631FC" w:rsidRDefault="00ED29CB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DCC518" w14:textId="0BA32F25" w:rsidR="00F8354F" w:rsidRPr="00725133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8218F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0571A1" w14:textId="6AECD10F" w:rsidR="00F8354F" w:rsidRPr="00FC78C6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E537E1" w14:textId="6F97C03E" w:rsidR="00F8354F" w:rsidRPr="001C16DD" w:rsidRDefault="00F8354F" w:rsidP="00B704DB">
            <w:pPr>
              <w:jc w:val="center"/>
              <w:rPr>
                <w:b/>
                <w:bCs/>
              </w:rPr>
            </w:pPr>
          </w:p>
        </w:tc>
      </w:tr>
      <w:tr w:rsidR="00F8354F" w14:paraId="74CCC2D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FB3AD9" w14:textId="3F3983E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148F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D6DAD" w14:textId="51F8C40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148F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54D54" w14:textId="26731D3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148F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E4744C" w14:textId="08577C5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148F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4E46DA" w14:textId="7337314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148F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0D85D" w14:textId="48EB46B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148F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791FFB" w14:textId="7B92891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148F7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14:paraId="2E8EBD1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5C7A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5D6D26" w14:textId="77777777" w:rsidR="00BE3969" w:rsidRDefault="00F148F7" w:rsidP="00725133">
            <w:r>
              <w:t>Bid close:</w:t>
            </w:r>
          </w:p>
          <w:p w14:paraId="2FA085B8" w14:textId="319B2BC2" w:rsidR="00F148F7" w:rsidRDefault="00F148F7" w:rsidP="00725133">
            <w:r>
              <w:t>Week of 10/26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00B549" w14:textId="43CA0F03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375F2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266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AFD89F" w14:textId="4B18E4CF" w:rsidR="00C1405C" w:rsidRDefault="00C1405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15FCC3" w14:textId="77777777" w:rsidR="00F8354F" w:rsidRDefault="00F8354F"/>
        </w:tc>
      </w:tr>
      <w:tr w:rsidR="00F8354F" w14:paraId="6B71D1C5" w14:textId="77777777" w:rsidTr="00F8354F">
        <w:tc>
          <w:tcPr>
            <w:tcW w:w="714" w:type="pct"/>
            <w:tcBorders>
              <w:bottom w:val="nil"/>
            </w:tcBorders>
          </w:tcPr>
          <w:p w14:paraId="34F95661" w14:textId="78FCF13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148F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148F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148F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38919" w14:textId="0EB0F59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148F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148F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148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F7752" w14:textId="5E6A176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148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148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148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16C92" w14:textId="32A3E51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148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148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148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148F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5EC01C" w14:textId="72CEE8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148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148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148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148F7">
              <w:fldChar w:fldCharType="separate"/>
            </w:r>
            <w:r w:rsidR="00F148F7">
              <w:rPr>
                <w:noProof/>
              </w:rPr>
              <w:instrText>29</w:instrText>
            </w:r>
            <w:r>
              <w:fldChar w:fldCharType="end"/>
            </w:r>
            <w:r w:rsidR="00F148F7">
              <w:fldChar w:fldCharType="separate"/>
            </w:r>
            <w:r w:rsidR="00F148F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FCA5F2" w14:textId="273900A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148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148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148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30</w:instrText>
            </w:r>
            <w:r>
              <w:fldChar w:fldCharType="end"/>
            </w:r>
            <w:r w:rsidR="00F148F7">
              <w:fldChar w:fldCharType="separate"/>
            </w:r>
            <w:r w:rsidR="00F148F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72275" w14:textId="5F50C7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148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148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148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48F7">
              <w:rPr>
                <w:noProof/>
              </w:rPr>
              <w:instrText>31</w:instrText>
            </w:r>
            <w:r>
              <w:fldChar w:fldCharType="end"/>
            </w:r>
            <w:r w:rsidR="00F148F7">
              <w:fldChar w:fldCharType="separate"/>
            </w:r>
            <w:r w:rsidR="00F148F7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14:paraId="3528E3B3" w14:textId="77777777" w:rsidTr="00F148F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968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9D8D12" w14:textId="50E3E07E" w:rsidR="00BE3969" w:rsidRPr="001836BE" w:rsidRDefault="00BE3969" w:rsidP="00725133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3D94A" w14:textId="1C1275F1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3B3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7BB70" w14:textId="0B435F38" w:rsidR="00F8354F" w:rsidRPr="00ED29CB" w:rsidRDefault="00F8354F">
            <w:pPr>
              <w:rPr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E72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E066" w:themeFill="accent3" w:themeFillTint="99"/>
          </w:tcPr>
          <w:p w14:paraId="17D72EBE" w14:textId="088909BE" w:rsidR="00F8354F" w:rsidRPr="00F148F7" w:rsidRDefault="00F148F7" w:rsidP="00F148F7">
            <w:pPr>
              <w:jc w:val="center"/>
              <w:rPr>
                <w:b/>
                <w:bCs/>
              </w:rPr>
            </w:pPr>
            <w:r w:rsidRPr="00F148F7">
              <w:rPr>
                <w:b/>
                <w:bCs/>
              </w:rPr>
              <w:t>* SEASON END *</w:t>
            </w:r>
          </w:p>
        </w:tc>
      </w:tr>
      <w:tr w:rsidR="00F8354F" w14:paraId="56D8579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B41819" w14:textId="25F1321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148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148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48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10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D81A0" w14:textId="50853F5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148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10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C1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32AB6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70EF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363DE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F1797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CEC7EB" w14:textId="77777777" w:rsidR="00F8354F" w:rsidRDefault="00F8354F">
            <w:pPr>
              <w:pStyle w:val="Dates"/>
            </w:pPr>
          </w:p>
        </w:tc>
      </w:tr>
      <w:tr w:rsidR="00F8354F" w14:paraId="4C30B66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A41D4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052C0D" w14:textId="55EE6EBB" w:rsidR="00AC3FC2" w:rsidRDefault="00AC3FC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77CC1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DD27E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50C6C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E75FF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8869B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1678496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C5AE1626FD349F2AB3EA0460396C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3D321C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5C2BEC1" w14:textId="55287881" w:rsidR="00F8354F" w:rsidRDefault="00F148F7">
            <w:pPr>
              <w:pStyle w:val="Heading2"/>
              <w:spacing w:after="40"/>
              <w:outlineLvl w:val="1"/>
            </w:pPr>
            <w:r>
              <w:t>Season End</w:t>
            </w:r>
          </w:p>
          <w:p w14:paraId="2B1CE38E" w14:textId="38903701" w:rsidR="00F8354F" w:rsidRDefault="004A79D5">
            <w:pPr>
              <w:spacing w:after="40"/>
            </w:pPr>
            <w:r>
              <w:t>W</w:t>
            </w:r>
            <w:r w:rsidR="00F148F7">
              <w:t>ow that flew by! 2020 has been an incredible season, despite its many challenges. Thank you so much for all you do!</w:t>
            </w:r>
            <w:bookmarkStart w:id="0" w:name="_GoBack"/>
            <w:bookmarkEnd w:id="0"/>
          </w:p>
        </w:tc>
        <w:tc>
          <w:tcPr>
            <w:tcW w:w="3584" w:type="dxa"/>
          </w:tcPr>
          <w:p w14:paraId="0E529894" w14:textId="697A9038" w:rsidR="00F8354F" w:rsidRDefault="000C1873">
            <w:pPr>
              <w:pStyle w:val="Heading2"/>
              <w:spacing w:after="40"/>
              <w:outlineLvl w:val="1"/>
            </w:pPr>
            <w:r>
              <w:t>Information and Instructions</w:t>
            </w:r>
          </w:p>
          <w:p w14:paraId="11B41F04" w14:textId="10904EBE" w:rsidR="00F8354F" w:rsidRDefault="000C1873">
            <w:pPr>
              <w:spacing w:after="40"/>
            </w:pPr>
            <w:r>
              <w:t>This calendar provides milestones and notable events. If you need a copy of our handy PDF guide, just let me know!</w:t>
            </w:r>
          </w:p>
        </w:tc>
        <w:tc>
          <w:tcPr>
            <w:tcW w:w="3584" w:type="dxa"/>
            <w:tcMar>
              <w:right w:w="0" w:type="dxa"/>
            </w:tcMar>
          </w:tcPr>
          <w:p w14:paraId="4616873D" w14:textId="2900DC99" w:rsidR="00F8354F" w:rsidRDefault="00F148F7">
            <w:pPr>
              <w:pStyle w:val="Heading2"/>
              <w:spacing w:after="40"/>
              <w:outlineLvl w:val="1"/>
            </w:pPr>
            <w:r>
              <w:t>No Nominations</w:t>
            </w:r>
          </w:p>
          <w:p w14:paraId="694EFE22" w14:textId="086ABA2B" w:rsidR="00F8354F" w:rsidRPr="007361B6" w:rsidRDefault="00F148F7">
            <w:pPr>
              <w:spacing w:after="40"/>
              <w:rPr>
                <w:bCs w:val="0"/>
              </w:rPr>
            </w:pPr>
            <w:r>
              <w:t>Since it’s the end of the season, there are no nominations due in October. See you next year!</w:t>
            </w:r>
          </w:p>
        </w:tc>
      </w:tr>
    </w:tbl>
    <w:p w14:paraId="1FA5A3BB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1034" w14:textId="77777777" w:rsidR="00F440B1" w:rsidRDefault="00F440B1">
      <w:pPr>
        <w:spacing w:before="0" w:after="0"/>
      </w:pPr>
      <w:r>
        <w:separator/>
      </w:r>
    </w:p>
  </w:endnote>
  <w:endnote w:type="continuationSeparator" w:id="0">
    <w:p w14:paraId="77A56876" w14:textId="77777777" w:rsidR="00F440B1" w:rsidRDefault="00F440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DE36" w14:textId="77777777" w:rsidR="00F440B1" w:rsidRDefault="00F440B1">
      <w:pPr>
        <w:spacing w:before="0" w:after="0"/>
      </w:pPr>
      <w:r>
        <w:separator/>
      </w:r>
    </w:p>
  </w:footnote>
  <w:footnote w:type="continuationSeparator" w:id="0">
    <w:p w14:paraId="58EDF1A5" w14:textId="77777777" w:rsidR="00F440B1" w:rsidRDefault="00F440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</w:docVars>
  <w:rsids>
    <w:rsidRoot w:val="00ED29CB"/>
    <w:rsid w:val="00015E78"/>
    <w:rsid w:val="000958A4"/>
    <w:rsid w:val="000C1873"/>
    <w:rsid w:val="00154643"/>
    <w:rsid w:val="001836BE"/>
    <w:rsid w:val="001C16DD"/>
    <w:rsid w:val="002564A1"/>
    <w:rsid w:val="00262469"/>
    <w:rsid w:val="00281FE6"/>
    <w:rsid w:val="00283A7C"/>
    <w:rsid w:val="002E52FE"/>
    <w:rsid w:val="003869C4"/>
    <w:rsid w:val="003B46B4"/>
    <w:rsid w:val="00410C1F"/>
    <w:rsid w:val="0043020A"/>
    <w:rsid w:val="00433E12"/>
    <w:rsid w:val="00461ABF"/>
    <w:rsid w:val="004A79D5"/>
    <w:rsid w:val="00515E5C"/>
    <w:rsid w:val="005160B1"/>
    <w:rsid w:val="00532D2F"/>
    <w:rsid w:val="0054278B"/>
    <w:rsid w:val="0056385D"/>
    <w:rsid w:val="0058708B"/>
    <w:rsid w:val="005C5958"/>
    <w:rsid w:val="005E241F"/>
    <w:rsid w:val="005E685F"/>
    <w:rsid w:val="006744FB"/>
    <w:rsid w:val="006A47CE"/>
    <w:rsid w:val="006B4382"/>
    <w:rsid w:val="006D249C"/>
    <w:rsid w:val="006E5AFD"/>
    <w:rsid w:val="00705E48"/>
    <w:rsid w:val="00725133"/>
    <w:rsid w:val="007361B6"/>
    <w:rsid w:val="007B3D13"/>
    <w:rsid w:val="007B7F84"/>
    <w:rsid w:val="007D37D2"/>
    <w:rsid w:val="007F20A4"/>
    <w:rsid w:val="007F3885"/>
    <w:rsid w:val="007F7A5D"/>
    <w:rsid w:val="00800912"/>
    <w:rsid w:val="00804FC2"/>
    <w:rsid w:val="00881B8F"/>
    <w:rsid w:val="008D0FBD"/>
    <w:rsid w:val="008E69AB"/>
    <w:rsid w:val="008F02B5"/>
    <w:rsid w:val="009253F5"/>
    <w:rsid w:val="00950968"/>
    <w:rsid w:val="009C6404"/>
    <w:rsid w:val="009F1EDC"/>
    <w:rsid w:val="00A03BF5"/>
    <w:rsid w:val="00A53A75"/>
    <w:rsid w:val="00A57CFC"/>
    <w:rsid w:val="00AA740C"/>
    <w:rsid w:val="00AC3FC2"/>
    <w:rsid w:val="00AC78D4"/>
    <w:rsid w:val="00B338EB"/>
    <w:rsid w:val="00B50928"/>
    <w:rsid w:val="00B631FC"/>
    <w:rsid w:val="00B702B4"/>
    <w:rsid w:val="00B704DB"/>
    <w:rsid w:val="00B936C4"/>
    <w:rsid w:val="00BA53AC"/>
    <w:rsid w:val="00BE3969"/>
    <w:rsid w:val="00BE55EB"/>
    <w:rsid w:val="00C1405C"/>
    <w:rsid w:val="00C6167D"/>
    <w:rsid w:val="00CA55EB"/>
    <w:rsid w:val="00CD567E"/>
    <w:rsid w:val="00CF27CF"/>
    <w:rsid w:val="00D82AB3"/>
    <w:rsid w:val="00E6043F"/>
    <w:rsid w:val="00EA11E4"/>
    <w:rsid w:val="00EA127A"/>
    <w:rsid w:val="00EA45F5"/>
    <w:rsid w:val="00ED29CB"/>
    <w:rsid w:val="00F148F7"/>
    <w:rsid w:val="00F40528"/>
    <w:rsid w:val="00F440B1"/>
    <w:rsid w:val="00F8354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0282C"/>
  <w15:docId w15:val="{5ADBF6F9-7BA8-480D-8E17-9B38C03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18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s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D238B91B3F46FBB1397307DBC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D703-057E-4FF4-B1A1-1418CE480DDC}"/>
      </w:docPartPr>
      <w:docPartBody>
        <w:p w:rsidR="000242E7" w:rsidRDefault="00D763F1">
          <w:pPr>
            <w:pStyle w:val="33D238B91B3F46FBB1397307DBC3A264"/>
          </w:pPr>
          <w:r>
            <w:t>Sunday</w:t>
          </w:r>
        </w:p>
      </w:docPartBody>
    </w:docPart>
    <w:docPart>
      <w:docPartPr>
        <w:name w:val="DEF5FF6607934C0BB31C52BCFC7C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0D4A-B142-4241-9D22-A2BCD03D307F}"/>
      </w:docPartPr>
      <w:docPartBody>
        <w:p w:rsidR="000242E7" w:rsidRDefault="00D763F1">
          <w:pPr>
            <w:pStyle w:val="DEF5FF6607934C0BB31C52BCFC7C5DB1"/>
          </w:pPr>
          <w:r>
            <w:t>Monday</w:t>
          </w:r>
        </w:p>
      </w:docPartBody>
    </w:docPart>
    <w:docPart>
      <w:docPartPr>
        <w:name w:val="3179F5320B2943A394A86883439A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39F-809F-4114-B12B-39CA18A4EA17}"/>
      </w:docPartPr>
      <w:docPartBody>
        <w:p w:rsidR="000242E7" w:rsidRDefault="00D763F1">
          <w:pPr>
            <w:pStyle w:val="3179F5320B2943A394A86883439A9BBF"/>
          </w:pPr>
          <w:r>
            <w:t>Tuesday</w:t>
          </w:r>
        </w:p>
      </w:docPartBody>
    </w:docPart>
    <w:docPart>
      <w:docPartPr>
        <w:name w:val="05687B77685C4E99AC92A520E839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B856-1EBF-45D7-8360-AB172723708E}"/>
      </w:docPartPr>
      <w:docPartBody>
        <w:p w:rsidR="000242E7" w:rsidRDefault="00D763F1">
          <w:pPr>
            <w:pStyle w:val="05687B77685C4E99AC92A520E8394899"/>
          </w:pPr>
          <w:r>
            <w:t>Wednesday</w:t>
          </w:r>
        </w:p>
      </w:docPartBody>
    </w:docPart>
    <w:docPart>
      <w:docPartPr>
        <w:name w:val="378583549B16421A933081DC7AB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5E90-82E2-43F4-88A8-89B1A8415E7F}"/>
      </w:docPartPr>
      <w:docPartBody>
        <w:p w:rsidR="000242E7" w:rsidRDefault="00D763F1">
          <w:pPr>
            <w:pStyle w:val="378583549B16421A933081DC7AB256B7"/>
          </w:pPr>
          <w:r>
            <w:t>Thursday</w:t>
          </w:r>
        </w:p>
      </w:docPartBody>
    </w:docPart>
    <w:docPart>
      <w:docPartPr>
        <w:name w:val="E03858466D8C404786CC1A1C33E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98D-AF7F-48C1-9F04-39B82EF2761E}"/>
      </w:docPartPr>
      <w:docPartBody>
        <w:p w:rsidR="000242E7" w:rsidRDefault="00D763F1">
          <w:pPr>
            <w:pStyle w:val="E03858466D8C404786CC1A1C33EF7308"/>
          </w:pPr>
          <w:r>
            <w:t>Friday</w:t>
          </w:r>
        </w:p>
      </w:docPartBody>
    </w:docPart>
    <w:docPart>
      <w:docPartPr>
        <w:name w:val="AE45284ED2594DB2B812914756AC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1DB8-E605-431A-B373-36F985335B68}"/>
      </w:docPartPr>
      <w:docPartBody>
        <w:p w:rsidR="000242E7" w:rsidRDefault="00D763F1">
          <w:pPr>
            <w:pStyle w:val="AE45284ED2594DB2B812914756AC6182"/>
          </w:pPr>
          <w:r>
            <w:t>Saturday</w:t>
          </w:r>
        </w:p>
      </w:docPartBody>
    </w:docPart>
    <w:docPart>
      <w:docPartPr>
        <w:name w:val="7C5AE1626FD349F2AB3EA0460396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0AB5-280E-4130-8DA1-D19A3272DA10}"/>
      </w:docPartPr>
      <w:docPartBody>
        <w:p w:rsidR="000242E7" w:rsidRDefault="00D763F1">
          <w:pPr>
            <w:pStyle w:val="7C5AE1626FD349F2AB3EA0460396CE08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7"/>
    <w:rsid w:val="000242E7"/>
    <w:rsid w:val="001B2E3F"/>
    <w:rsid w:val="007B5CBA"/>
    <w:rsid w:val="00A52A59"/>
    <w:rsid w:val="00B2018E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238B91B3F46FBB1397307DBC3A264">
    <w:name w:val="33D238B91B3F46FBB1397307DBC3A264"/>
  </w:style>
  <w:style w:type="paragraph" w:customStyle="1" w:styleId="DEF5FF6607934C0BB31C52BCFC7C5DB1">
    <w:name w:val="DEF5FF6607934C0BB31C52BCFC7C5DB1"/>
  </w:style>
  <w:style w:type="paragraph" w:customStyle="1" w:styleId="3179F5320B2943A394A86883439A9BBF">
    <w:name w:val="3179F5320B2943A394A86883439A9BBF"/>
  </w:style>
  <w:style w:type="paragraph" w:customStyle="1" w:styleId="05687B77685C4E99AC92A520E8394899">
    <w:name w:val="05687B77685C4E99AC92A520E8394899"/>
  </w:style>
  <w:style w:type="paragraph" w:customStyle="1" w:styleId="378583549B16421A933081DC7AB256B7">
    <w:name w:val="378583549B16421A933081DC7AB256B7"/>
  </w:style>
  <w:style w:type="paragraph" w:customStyle="1" w:styleId="E03858466D8C404786CC1A1C33EF7308">
    <w:name w:val="E03858466D8C404786CC1A1C33EF7308"/>
  </w:style>
  <w:style w:type="paragraph" w:customStyle="1" w:styleId="AE45284ED2594DB2B812914756AC6182">
    <w:name w:val="AE45284ED2594DB2B812914756AC6182"/>
  </w:style>
  <w:style w:type="paragraph" w:customStyle="1" w:styleId="7C5AE1626FD349F2AB3EA0460396CE08">
    <w:name w:val="7C5AE1626FD349F2AB3EA0460396CE08"/>
  </w:style>
  <w:style w:type="paragraph" w:customStyle="1" w:styleId="94B3D20CB5044BC68D6A282342ABF148">
    <w:name w:val="94B3D20CB5044BC68D6A282342ABF148"/>
  </w:style>
  <w:style w:type="paragraph" w:customStyle="1" w:styleId="2B59C51177B945C99C30981B965E66F9">
    <w:name w:val="2B59C51177B945C99C30981B965E66F9"/>
  </w:style>
  <w:style w:type="paragraph" w:customStyle="1" w:styleId="7BB925CE5EEF4612A13F09CF632C025E">
    <w:name w:val="7BB925CE5EEF4612A13F09CF632C025E"/>
  </w:style>
  <w:style w:type="paragraph" w:customStyle="1" w:styleId="DDDD4429DF784647B3B76E96464467DE">
    <w:name w:val="DDDD4429DF784647B3B76E96464467DE"/>
  </w:style>
  <w:style w:type="paragraph" w:customStyle="1" w:styleId="18F752D4212040208FDAC1A28F9FD81F">
    <w:name w:val="18F752D4212040208FDAC1A28F9FD81F"/>
  </w:style>
  <w:style w:type="paragraph" w:customStyle="1" w:styleId="983B9E6605124CEFB16B9AA619829CAE">
    <w:name w:val="983B9E6605124CEFB16B9AA619829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6c99b3-cd83-43e5-b4c1-d62f316c1e37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E1A1D80B95746888485025AEFD48A" ma:contentTypeVersion="14" ma:contentTypeDescription="Create a new document." ma:contentTypeScope="" ma:versionID="7cc78f72d10601fa1bcdec6c0d9ec660">
  <xsd:schema xmlns:xsd="http://www.w3.org/2001/XMLSchema" xmlns:xs="http://www.w3.org/2001/XMLSchema" xmlns:p="http://schemas.microsoft.com/office/2006/metadata/properties" xmlns:ns3="97e57212-3e02-407f-8b2d-05f7d7f19b15" xmlns:ns4="39c65ad4-0062-4c13-83b3-4582e594e063" xmlns:ns5="3b277e84-1580-48e4-ba5b-3b8bac61f055" targetNamespace="http://schemas.microsoft.com/office/2006/metadata/properties" ma:root="true" ma:fieldsID="827f7d23d1552173c897a087e6a11250" ns3:_="" ns4:_="" ns5:_="">
    <xsd:import namespace="97e57212-3e02-407f-8b2d-05f7d7f19b15"/>
    <xsd:import namespace="39c65ad4-0062-4c13-83b3-4582e594e063"/>
    <xsd:import namespace="3b277e84-1580-48e4-ba5b-3b8bac61f055"/>
    <xsd:element name="properties">
      <xsd:complexType>
        <xsd:sequence>
          <xsd:element name="documentManagement">
            <xsd:complexType>
              <xsd:all>
                <xsd:element ref="ns3:pgeInformationSecurityClassification" minOccurs="0"/>
                <xsd:element ref="ns3:mca9ac2a47d44219b4ff213ace4480ec" minOccurs="0"/>
                <xsd:element ref="ns3:TaxCatchAll" minOccurs="0"/>
                <xsd:element ref="ns3:TaxCatchAllLabel" minOccurs="0"/>
                <xsd:element ref="ns3:pgeRetentionTrigger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2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3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ede53a86-f13e-4c55-89b0-ac7d1e06f6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" nillable="true" ma:displayName="Taxonomy Catch All Column" ma:hidden="true" ma:list="{3711ec16-a0fe-42ec-b14c-169b6fefec81}" ma:internalName="TaxCatchAll" ma:showField="CatchAllData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3711ec16-a0fe-42ec-b14c-169b6fefec81}" ma:internalName="TaxCatchAllLabel" ma:readOnly="true" ma:showField="CatchAllDataLabel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7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ad4-0062-4c13-83b3-4582e594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7e84-1580-48e4-ba5b-3b8bac61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CDF1-E1D6-46EB-976F-FE994C89ECA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74EFBD-3C84-46C5-B370-592AF1EEF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16848-80F7-4253-A378-AF55ACCE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39c65ad4-0062-4c13-83b3-4582e594e063"/>
    <ds:schemaRef ds:uri="3b277e84-1580-48e4-ba5b-3b8bac61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8E317-AAC2-492C-9499-FC6BC914D91E}">
  <ds:schemaRefs>
    <ds:schemaRef ds:uri="http://purl.org/dc/dcmitype/"/>
    <ds:schemaRef ds:uri="39c65ad4-0062-4c13-83b3-4582e594e06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3b277e84-1580-48e4-ba5b-3b8bac61f055"/>
    <ds:schemaRef ds:uri="97e57212-3e02-407f-8b2d-05f7d7f19b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79B5EA-849B-4AA7-8F5F-43587B8F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Sowa, Nicolette</dc:creator>
  <cp:keywords/>
  <dc:description/>
  <cp:lastModifiedBy>Sowa, Nicolette</cp:lastModifiedBy>
  <cp:revision>2</cp:revision>
  <dcterms:created xsi:type="dcterms:W3CDTF">2020-10-05T18:13:00Z</dcterms:created>
  <dcterms:modified xsi:type="dcterms:W3CDTF">2020-10-05T18:13:00Z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0x0101006F8E1A1D80B95746888485025AEFD48A</vt:lpwstr>
  </property>
</Properties>
</file>